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08D6" w14:textId="6AAA08BC" w:rsidR="00FD3B8A" w:rsidRPr="00FD3B8A" w:rsidRDefault="00FD3B8A" w:rsidP="00FD3B8A">
      <w:pPr>
        <w:keepNext/>
        <w:spacing w:before="600" w:after="60"/>
        <w:ind w:left="431" w:hanging="431"/>
        <w:jc w:val="center"/>
        <w:outlineLvl w:val="0"/>
        <w:rPr>
          <w:rFonts w:ascii="Verdana" w:hAnsi="Verdana" w:cs="Arial"/>
          <w:b/>
          <w:bCs/>
          <w:color w:val="C00000"/>
          <w:kern w:val="32"/>
          <w:sz w:val="20"/>
          <w:szCs w:val="20"/>
        </w:rPr>
      </w:pPr>
      <w:r w:rsidRPr="00FD3B8A">
        <w:rPr>
          <w:rFonts w:ascii="Verdana" w:hAnsi="Verdana" w:cs="Arial"/>
          <w:b/>
          <w:bCs/>
          <w:color w:val="C00000"/>
          <w:kern w:val="32"/>
          <w:sz w:val="34"/>
          <w:szCs w:val="32"/>
        </w:rPr>
        <w:t>Dichiarazione di impegno</w:t>
      </w:r>
    </w:p>
    <w:p w14:paraId="2E8674A7" w14:textId="77777777" w:rsidR="00FD3B8A" w:rsidRPr="00FD3B8A" w:rsidRDefault="00FD3B8A" w:rsidP="00FD3B8A">
      <w:pPr>
        <w:rPr>
          <w:rFonts w:ascii="Verdana" w:hAnsi="Verdana"/>
          <w:sz w:val="20"/>
          <w:szCs w:val="20"/>
        </w:rPr>
      </w:pPr>
    </w:p>
    <w:p w14:paraId="066652BB" w14:textId="1CD7D084" w:rsidR="00FD3B8A" w:rsidRDefault="00FD3B8A" w:rsidP="00FD3B8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671B04" w14:textId="77777777" w:rsidR="00384EC1" w:rsidRDefault="00384EC1" w:rsidP="00FD3B8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735F239" w14:textId="5D9DB645" w:rsidR="00FD3B8A" w:rsidRPr="00384EC1" w:rsidRDefault="00FD3B8A" w:rsidP="00FD3B8A">
      <w:pPr>
        <w:spacing w:line="360" w:lineRule="auto"/>
        <w:jc w:val="both"/>
        <w:rPr>
          <w:rFonts w:ascii="Verdana" w:hAnsi="Verdana"/>
          <w:sz w:val="24"/>
        </w:rPr>
      </w:pPr>
      <w:r w:rsidRPr="00384EC1">
        <w:rPr>
          <w:rFonts w:ascii="Verdana" w:hAnsi="Verdana"/>
          <w:sz w:val="24"/>
        </w:rPr>
        <w:t xml:space="preserve">Il </w:t>
      </w:r>
      <w:r w:rsidRPr="00384EC1">
        <w:rPr>
          <w:rFonts w:ascii="Verdana" w:hAnsi="Verdana"/>
          <w:i/>
          <w:iCs/>
          <w:color w:val="808080"/>
          <w:sz w:val="24"/>
        </w:rPr>
        <w:t>coordinatore/ricercatore/responsabile del trattamento/persona autorizzata al trattamento</w:t>
      </w:r>
      <w:r w:rsidRPr="00384EC1">
        <w:rPr>
          <w:rFonts w:ascii="Verdana" w:hAnsi="Verdana"/>
          <w:sz w:val="24"/>
        </w:rPr>
        <w:t xml:space="preserve"> ______________ (codice fiscale ____________)</w:t>
      </w:r>
    </w:p>
    <w:p w14:paraId="6B9A6074" w14:textId="77777777" w:rsidR="00FD3B8A" w:rsidRPr="00384EC1" w:rsidRDefault="00FD3B8A" w:rsidP="00FD3B8A">
      <w:pPr>
        <w:spacing w:line="360" w:lineRule="auto"/>
        <w:jc w:val="center"/>
        <w:rPr>
          <w:rFonts w:ascii="Verdana" w:hAnsi="Verdana"/>
          <w:sz w:val="24"/>
        </w:rPr>
      </w:pPr>
    </w:p>
    <w:p w14:paraId="1C7323C6" w14:textId="77777777" w:rsidR="00FD3B8A" w:rsidRPr="00384EC1" w:rsidRDefault="00FD3B8A" w:rsidP="00FD3B8A">
      <w:pPr>
        <w:spacing w:line="360" w:lineRule="auto"/>
        <w:jc w:val="center"/>
        <w:rPr>
          <w:rFonts w:ascii="Verdana" w:hAnsi="Verdana"/>
          <w:sz w:val="24"/>
        </w:rPr>
      </w:pPr>
      <w:r w:rsidRPr="00384EC1">
        <w:rPr>
          <w:rFonts w:ascii="Verdana" w:hAnsi="Verdana"/>
          <w:sz w:val="24"/>
        </w:rPr>
        <w:t>DICHIARA</w:t>
      </w:r>
    </w:p>
    <w:p w14:paraId="0830307C" w14:textId="77777777" w:rsidR="00FD3B8A" w:rsidRPr="00384EC1" w:rsidRDefault="00FD3B8A" w:rsidP="00FD3B8A">
      <w:pPr>
        <w:spacing w:line="360" w:lineRule="auto"/>
        <w:jc w:val="center"/>
        <w:rPr>
          <w:rFonts w:ascii="Verdana" w:hAnsi="Verdana"/>
          <w:sz w:val="24"/>
        </w:rPr>
      </w:pPr>
    </w:p>
    <w:p w14:paraId="3BC0B873" w14:textId="77777777" w:rsidR="00FD3B8A" w:rsidRPr="00384EC1" w:rsidRDefault="00FD3B8A" w:rsidP="00FD3B8A">
      <w:pPr>
        <w:numPr>
          <w:ilvl w:val="0"/>
          <w:numId w:val="10"/>
        </w:numPr>
        <w:spacing w:line="360" w:lineRule="auto"/>
        <w:ind w:left="709" w:hanging="289"/>
        <w:jc w:val="both"/>
        <w:rPr>
          <w:rFonts w:ascii="Verdana" w:hAnsi="Verdana"/>
          <w:sz w:val="24"/>
        </w:rPr>
      </w:pPr>
      <w:r w:rsidRPr="00384EC1">
        <w:rPr>
          <w:rFonts w:ascii="Verdana" w:hAnsi="Verdana"/>
          <w:sz w:val="24"/>
        </w:rPr>
        <w:t xml:space="preserve">di trattare i dati personali secondo quando descritto nei documenti presentato in Comitato di Bioetica e nel rispetto del Regolamento (UE) 2016/679 – Regolamento generale sulla protezione dei dati personali e del </w:t>
      </w:r>
      <w:proofErr w:type="spellStart"/>
      <w:r w:rsidRPr="00384EC1">
        <w:rPr>
          <w:rFonts w:ascii="Verdana" w:hAnsi="Verdana"/>
          <w:sz w:val="24"/>
        </w:rPr>
        <w:t>D.Lgs.</w:t>
      </w:r>
      <w:proofErr w:type="spellEnd"/>
      <w:r w:rsidRPr="00384EC1">
        <w:rPr>
          <w:rFonts w:ascii="Verdana" w:hAnsi="Verdana"/>
          <w:sz w:val="24"/>
        </w:rPr>
        <w:t xml:space="preserve"> 196/2003 </w:t>
      </w:r>
      <w:proofErr w:type="spellStart"/>
      <w:r w:rsidRPr="00384EC1">
        <w:rPr>
          <w:rFonts w:ascii="Verdana" w:hAnsi="Verdana"/>
          <w:sz w:val="24"/>
        </w:rPr>
        <w:t>ss.mm.ii</w:t>
      </w:r>
      <w:proofErr w:type="spellEnd"/>
      <w:r w:rsidRPr="00384EC1">
        <w:rPr>
          <w:rFonts w:ascii="Verdana" w:hAnsi="Verdana"/>
          <w:sz w:val="24"/>
        </w:rPr>
        <w:t>. – Codice in materia di protezione dei dati personali;</w:t>
      </w:r>
    </w:p>
    <w:p w14:paraId="6B70DE7B" w14:textId="77777777" w:rsidR="00FD3B8A" w:rsidRPr="00384EC1" w:rsidRDefault="00FD3B8A" w:rsidP="00FD3B8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</w:rPr>
      </w:pPr>
      <w:r w:rsidRPr="00384EC1">
        <w:rPr>
          <w:rFonts w:ascii="Verdana" w:hAnsi="Verdana"/>
          <w:sz w:val="24"/>
        </w:rPr>
        <w:t>di conformarsi alle disposizioni delle “Regole deontologiche per trattamenti a fini statistici o di ricerca scientifica” pubblicate ai sensi dell’art. 20, comma 4, del d.lgs. 10 agosto 2018, n. 101 - 19 dicembre 2018 dal Garante per la protezione dei dati personali, con provvedimento n. 515 del 19 dicembre 2018.</w:t>
      </w:r>
    </w:p>
    <w:p w14:paraId="6413F231" w14:textId="77777777" w:rsidR="00FD3B8A" w:rsidRPr="00384EC1" w:rsidRDefault="00FD3B8A" w:rsidP="00FD3B8A">
      <w:pPr>
        <w:spacing w:line="360" w:lineRule="auto"/>
        <w:rPr>
          <w:rFonts w:ascii="Verdana" w:hAnsi="Verdana"/>
          <w:sz w:val="24"/>
        </w:rPr>
      </w:pPr>
    </w:p>
    <w:p w14:paraId="6C3F3603" w14:textId="77777777" w:rsidR="00FD3B8A" w:rsidRPr="00384EC1" w:rsidRDefault="00FD3B8A" w:rsidP="00FD3B8A">
      <w:pPr>
        <w:spacing w:line="360" w:lineRule="auto"/>
        <w:rPr>
          <w:rFonts w:ascii="Verdana" w:hAnsi="Verdana"/>
          <w:sz w:val="24"/>
        </w:rPr>
      </w:pPr>
      <w:r w:rsidRPr="00384EC1">
        <w:rPr>
          <w:rFonts w:ascii="Verdana" w:hAnsi="Verdana"/>
          <w:sz w:val="24"/>
        </w:rPr>
        <w:t>Data, __/__/____</w:t>
      </w:r>
    </w:p>
    <w:p w14:paraId="500806BA" w14:textId="77777777" w:rsidR="00FD3B8A" w:rsidRPr="00FD3B8A" w:rsidRDefault="00FD3B8A" w:rsidP="00FD3B8A">
      <w:pPr>
        <w:rPr>
          <w:rFonts w:ascii="Verdana" w:hAnsi="Verdana"/>
          <w:sz w:val="20"/>
          <w:szCs w:val="20"/>
        </w:rPr>
      </w:pPr>
    </w:p>
    <w:p w14:paraId="5EF6EE4D" w14:textId="77777777" w:rsidR="00FD3B8A" w:rsidRPr="00FD3B8A" w:rsidRDefault="00FD3B8A" w:rsidP="00FD3B8A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35"/>
      </w:tblGrid>
      <w:tr w:rsidR="00FD3B8A" w:rsidRPr="00FD3B8A" w14:paraId="6CC19B4E" w14:textId="77777777" w:rsidTr="00F90791">
        <w:trPr>
          <w:jc w:val="right"/>
        </w:trPr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20ECEB" w14:textId="77777777" w:rsidR="00FD3B8A" w:rsidRPr="00384EC1" w:rsidRDefault="00FD3B8A" w:rsidP="00FD3B8A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24"/>
                <w:lang w:eastAsia="en-US"/>
              </w:rPr>
            </w:pPr>
            <w:r w:rsidRPr="00384EC1">
              <w:rPr>
                <w:rFonts w:ascii="Verdana" w:eastAsia="Calibri" w:hAnsi="Verdana"/>
                <w:sz w:val="24"/>
                <w:lang w:eastAsia="en-US"/>
              </w:rPr>
              <w:t xml:space="preserve">Firma </w:t>
            </w:r>
          </w:p>
          <w:p w14:paraId="042DD143" w14:textId="77777777" w:rsidR="00FD3B8A" w:rsidRPr="00FD3B8A" w:rsidRDefault="00FD3B8A" w:rsidP="00FD3B8A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</w:p>
        </w:tc>
      </w:tr>
    </w:tbl>
    <w:p w14:paraId="5A6FE05E" w14:textId="77777777" w:rsidR="00FD3B8A" w:rsidRPr="00FD3B8A" w:rsidRDefault="00FD3B8A" w:rsidP="00FD3B8A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10FF58AF" w14:textId="77777777" w:rsidR="00FD3B8A" w:rsidRPr="00FD3B8A" w:rsidRDefault="00FD3B8A" w:rsidP="00FD3B8A">
      <w:pPr>
        <w:rPr>
          <w:rFonts w:ascii="Verdana" w:hAnsi="Verdana"/>
          <w:sz w:val="20"/>
          <w:szCs w:val="20"/>
        </w:rPr>
      </w:pPr>
    </w:p>
    <w:p w14:paraId="34C9E662" w14:textId="77777777" w:rsidR="002C1E76" w:rsidRPr="009768F3" w:rsidRDefault="002C1E76" w:rsidP="009E37A3">
      <w:pPr>
        <w:rPr>
          <w:rFonts w:ascii="Helvetica" w:hAnsi="Helvetica"/>
          <w:sz w:val="24"/>
        </w:rPr>
      </w:pPr>
    </w:p>
    <w:sectPr w:rsidR="002C1E76" w:rsidRPr="009768F3" w:rsidSect="00501AA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E695" w14:textId="77777777" w:rsidR="009569BD" w:rsidRDefault="009569BD" w:rsidP="007A37A8">
      <w:r>
        <w:separator/>
      </w:r>
    </w:p>
  </w:endnote>
  <w:endnote w:type="continuationSeparator" w:id="0">
    <w:p w14:paraId="0C2BB5D6" w14:textId="77777777" w:rsidR="009569BD" w:rsidRDefault="009569BD" w:rsidP="007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2024"/>
      <w:docPartObj>
        <w:docPartGallery w:val="Page Numbers (Bottom of Page)"/>
        <w:docPartUnique/>
      </w:docPartObj>
    </w:sdtPr>
    <w:sdtEndPr/>
    <w:sdtContent>
      <w:p w14:paraId="7F60F670" w14:textId="77777777" w:rsidR="000C0710" w:rsidRDefault="000C0710">
        <w:pPr>
          <w:pStyle w:val="Pidipagina"/>
          <w:jc w:val="right"/>
        </w:pPr>
      </w:p>
      <w:p w14:paraId="5BB78B01" w14:textId="1C1F7F3D" w:rsidR="00851790" w:rsidRDefault="009569BD">
        <w:pPr>
          <w:pStyle w:val="Pidipagina"/>
          <w:jc w:val="right"/>
        </w:pPr>
      </w:p>
    </w:sdtContent>
  </w:sdt>
  <w:p w14:paraId="76D95F6B" w14:textId="77777777" w:rsidR="00851790" w:rsidRDefault="00851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9ECA" w14:textId="77777777" w:rsidR="009569BD" w:rsidRDefault="009569BD" w:rsidP="007A37A8">
      <w:r>
        <w:separator/>
      </w:r>
    </w:p>
  </w:footnote>
  <w:footnote w:type="continuationSeparator" w:id="0">
    <w:p w14:paraId="6A61E656" w14:textId="77777777" w:rsidR="009569BD" w:rsidRDefault="009569BD" w:rsidP="007A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7EA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4A44"/>
    <w:multiLevelType w:val="hybridMultilevel"/>
    <w:tmpl w:val="07B4BD56"/>
    <w:lvl w:ilvl="0" w:tplc="3E68AC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06C80"/>
    <w:multiLevelType w:val="hybridMultilevel"/>
    <w:tmpl w:val="7B76F7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937BE3"/>
    <w:multiLevelType w:val="hybridMultilevel"/>
    <w:tmpl w:val="39306292"/>
    <w:lvl w:ilvl="0" w:tplc="BCA83252">
      <w:start w:val="1"/>
      <w:numFmt w:val="decimal"/>
      <w:lvlText w:val="%1."/>
      <w:lvlJc w:val="left"/>
      <w:pPr>
        <w:ind w:left="3479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32DE"/>
    <w:multiLevelType w:val="multilevel"/>
    <w:tmpl w:val="75269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8445C"/>
    <w:multiLevelType w:val="multilevel"/>
    <w:tmpl w:val="F872E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3E64"/>
    <w:multiLevelType w:val="hybridMultilevel"/>
    <w:tmpl w:val="7644A1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A7"/>
    <w:rsid w:val="00000771"/>
    <w:rsid w:val="00012CB9"/>
    <w:rsid w:val="0001748A"/>
    <w:rsid w:val="000204AF"/>
    <w:rsid w:val="00035744"/>
    <w:rsid w:val="00051494"/>
    <w:rsid w:val="000547DD"/>
    <w:rsid w:val="0007055B"/>
    <w:rsid w:val="0007174E"/>
    <w:rsid w:val="000841F5"/>
    <w:rsid w:val="00097ACE"/>
    <w:rsid w:val="000A0519"/>
    <w:rsid w:val="000A0646"/>
    <w:rsid w:val="000A07B6"/>
    <w:rsid w:val="000A3605"/>
    <w:rsid w:val="000A6A71"/>
    <w:rsid w:val="000B352A"/>
    <w:rsid w:val="000C0710"/>
    <w:rsid w:val="000C1287"/>
    <w:rsid w:val="000C188E"/>
    <w:rsid w:val="000C2E80"/>
    <w:rsid w:val="000C5933"/>
    <w:rsid w:val="000C7529"/>
    <w:rsid w:val="000E44FD"/>
    <w:rsid w:val="000E6554"/>
    <w:rsid w:val="000E6CAF"/>
    <w:rsid w:val="000E792B"/>
    <w:rsid w:val="001150AA"/>
    <w:rsid w:val="00122FA8"/>
    <w:rsid w:val="00140546"/>
    <w:rsid w:val="001444F8"/>
    <w:rsid w:val="00145363"/>
    <w:rsid w:val="00145A5D"/>
    <w:rsid w:val="001524B7"/>
    <w:rsid w:val="00152D05"/>
    <w:rsid w:val="0016376C"/>
    <w:rsid w:val="00164CF8"/>
    <w:rsid w:val="00165EFE"/>
    <w:rsid w:val="00167135"/>
    <w:rsid w:val="001835A3"/>
    <w:rsid w:val="00194139"/>
    <w:rsid w:val="001945A8"/>
    <w:rsid w:val="00197AB1"/>
    <w:rsid w:val="001A0E3E"/>
    <w:rsid w:val="001A1171"/>
    <w:rsid w:val="001A3249"/>
    <w:rsid w:val="001A3F98"/>
    <w:rsid w:val="001B1288"/>
    <w:rsid w:val="001B4129"/>
    <w:rsid w:val="001B7ACC"/>
    <w:rsid w:val="001C1A14"/>
    <w:rsid w:val="001C54C8"/>
    <w:rsid w:val="001E0F5F"/>
    <w:rsid w:val="001E6891"/>
    <w:rsid w:val="001E7C4A"/>
    <w:rsid w:val="001F3FDC"/>
    <w:rsid w:val="001F6C8C"/>
    <w:rsid w:val="001F7B09"/>
    <w:rsid w:val="002008AD"/>
    <w:rsid w:val="00202841"/>
    <w:rsid w:val="00202A8F"/>
    <w:rsid w:val="00220820"/>
    <w:rsid w:val="00231ACD"/>
    <w:rsid w:val="00244A0C"/>
    <w:rsid w:val="00252A50"/>
    <w:rsid w:val="002532CE"/>
    <w:rsid w:val="00253E66"/>
    <w:rsid w:val="00257276"/>
    <w:rsid w:val="00261F0B"/>
    <w:rsid w:val="00270C82"/>
    <w:rsid w:val="00273A9C"/>
    <w:rsid w:val="002907A6"/>
    <w:rsid w:val="002A016F"/>
    <w:rsid w:val="002A110D"/>
    <w:rsid w:val="002A3882"/>
    <w:rsid w:val="002C1E76"/>
    <w:rsid w:val="002C74FF"/>
    <w:rsid w:val="002E3815"/>
    <w:rsid w:val="002F79E0"/>
    <w:rsid w:val="003102A2"/>
    <w:rsid w:val="00326E79"/>
    <w:rsid w:val="00327155"/>
    <w:rsid w:val="00341D60"/>
    <w:rsid w:val="003503ED"/>
    <w:rsid w:val="0035534A"/>
    <w:rsid w:val="003608AE"/>
    <w:rsid w:val="00361077"/>
    <w:rsid w:val="0036250F"/>
    <w:rsid w:val="00372327"/>
    <w:rsid w:val="003743BD"/>
    <w:rsid w:val="003767AE"/>
    <w:rsid w:val="00384EC1"/>
    <w:rsid w:val="003877A2"/>
    <w:rsid w:val="00387D2C"/>
    <w:rsid w:val="0039488E"/>
    <w:rsid w:val="00394B2B"/>
    <w:rsid w:val="00395374"/>
    <w:rsid w:val="003A6B20"/>
    <w:rsid w:val="003B080F"/>
    <w:rsid w:val="003B3AA1"/>
    <w:rsid w:val="003C18C4"/>
    <w:rsid w:val="003C2A8B"/>
    <w:rsid w:val="003D5EE6"/>
    <w:rsid w:val="003E1CF8"/>
    <w:rsid w:val="00402232"/>
    <w:rsid w:val="00411383"/>
    <w:rsid w:val="00411C5B"/>
    <w:rsid w:val="00414F6C"/>
    <w:rsid w:val="00421AD5"/>
    <w:rsid w:val="00432300"/>
    <w:rsid w:val="00433CAB"/>
    <w:rsid w:val="00434C89"/>
    <w:rsid w:val="00435D33"/>
    <w:rsid w:val="004403D3"/>
    <w:rsid w:val="00440B95"/>
    <w:rsid w:val="00447F77"/>
    <w:rsid w:val="004501B5"/>
    <w:rsid w:val="004508D9"/>
    <w:rsid w:val="00450B23"/>
    <w:rsid w:val="00452634"/>
    <w:rsid w:val="00452B74"/>
    <w:rsid w:val="00462370"/>
    <w:rsid w:val="0046548E"/>
    <w:rsid w:val="00465FFF"/>
    <w:rsid w:val="00466B00"/>
    <w:rsid w:val="00467089"/>
    <w:rsid w:val="0047123C"/>
    <w:rsid w:val="004811B5"/>
    <w:rsid w:val="00486AE6"/>
    <w:rsid w:val="004909D0"/>
    <w:rsid w:val="00493098"/>
    <w:rsid w:val="004A1D5C"/>
    <w:rsid w:val="004A507D"/>
    <w:rsid w:val="004C180E"/>
    <w:rsid w:val="004C3909"/>
    <w:rsid w:val="004C690B"/>
    <w:rsid w:val="004D2A8C"/>
    <w:rsid w:val="004D391F"/>
    <w:rsid w:val="004D650C"/>
    <w:rsid w:val="004E36AF"/>
    <w:rsid w:val="004E5AC4"/>
    <w:rsid w:val="00501AAB"/>
    <w:rsid w:val="00506301"/>
    <w:rsid w:val="00524F45"/>
    <w:rsid w:val="0052554C"/>
    <w:rsid w:val="00525ED6"/>
    <w:rsid w:val="00531609"/>
    <w:rsid w:val="0053281F"/>
    <w:rsid w:val="00534DBC"/>
    <w:rsid w:val="00566B12"/>
    <w:rsid w:val="00577D83"/>
    <w:rsid w:val="00586773"/>
    <w:rsid w:val="00587AFC"/>
    <w:rsid w:val="0059004A"/>
    <w:rsid w:val="005A2FE7"/>
    <w:rsid w:val="005A79D1"/>
    <w:rsid w:val="005B33CD"/>
    <w:rsid w:val="005D3976"/>
    <w:rsid w:val="005E2D31"/>
    <w:rsid w:val="005E3391"/>
    <w:rsid w:val="005E6D43"/>
    <w:rsid w:val="005F228A"/>
    <w:rsid w:val="005F3205"/>
    <w:rsid w:val="005F35FF"/>
    <w:rsid w:val="005F41F8"/>
    <w:rsid w:val="00610728"/>
    <w:rsid w:val="006123C0"/>
    <w:rsid w:val="0061419A"/>
    <w:rsid w:val="00614A3D"/>
    <w:rsid w:val="006309B1"/>
    <w:rsid w:val="006358C0"/>
    <w:rsid w:val="00637171"/>
    <w:rsid w:val="00655B40"/>
    <w:rsid w:val="00663012"/>
    <w:rsid w:val="00664AB8"/>
    <w:rsid w:val="00666202"/>
    <w:rsid w:val="00674A82"/>
    <w:rsid w:val="006814B7"/>
    <w:rsid w:val="00685842"/>
    <w:rsid w:val="00691118"/>
    <w:rsid w:val="00691169"/>
    <w:rsid w:val="00694DA2"/>
    <w:rsid w:val="0069785D"/>
    <w:rsid w:val="006A1A5F"/>
    <w:rsid w:val="006A340B"/>
    <w:rsid w:val="006B1AA0"/>
    <w:rsid w:val="006C3FEF"/>
    <w:rsid w:val="006C6736"/>
    <w:rsid w:val="006C6764"/>
    <w:rsid w:val="006D0EE5"/>
    <w:rsid w:val="006D27AA"/>
    <w:rsid w:val="006E01D4"/>
    <w:rsid w:val="006E08FB"/>
    <w:rsid w:val="006E4DEE"/>
    <w:rsid w:val="006E73DA"/>
    <w:rsid w:val="006F44A5"/>
    <w:rsid w:val="00702212"/>
    <w:rsid w:val="007041E1"/>
    <w:rsid w:val="0070607E"/>
    <w:rsid w:val="00717530"/>
    <w:rsid w:val="0072170D"/>
    <w:rsid w:val="00721CD9"/>
    <w:rsid w:val="007245AF"/>
    <w:rsid w:val="00724FF8"/>
    <w:rsid w:val="00727C76"/>
    <w:rsid w:val="0073143F"/>
    <w:rsid w:val="00732F06"/>
    <w:rsid w:val="0073488C"/>
    <w:rsid w:val="00746D34"/>
    <w:rsid w:val="0074794A"/>
    <w:rsid w:val="00750437"/>
    <w:rsid w:val="00754D5A"/>
    <w:rsid w:val="0075630C"/>
    <w:rsid w:val="007570C0"/>
    <w:rsid w:val="00766AFE"/>
    <w:rsid w:val="007734BF"/>
    <w:rsid w:val="007847B0"/>
    <w:rsid w:val="00787B4F"/>
    <w:rsid w:val="00792910"/>
    <w:rsid w:val="007A094D"/>
    <w:rsid w:val="007A1CED"/>
    <w:rsid w:val="007A37A8"/>
    <w:rsid w:val="007D136B"/>
    <w:rsid w:val="007D291D"/>
    <w:rsid w:val="007D36C3"/>
    <w:rsid w:val="007E11FD"/>
    <w:rsid w:val="007F0BD6"/>
    <w:rsid w:val="007F38EC"/>
    <w:rsid w:val="00801767"/>
    <w:rsid w:val="008052CF"/>
    <w:rsid w:val="00817E7A"/>
    <w:rsid w:val="00821CD2"/>
    <w:rsid w:val="00836300"/>
    <w:rsid w:val="00841010"/>
    <w:rsid w:val="008454EE"/>
    <w:rsid w:val="00846127"/>
    <w:rsid w:val="00851790"/>
    <w:rsid w:val="00862314"/>
    <w:rsid w:val="0086339E"/>
    <w:rsid w:val="0087275B"/>
    <w:rsid w:val="00874AEA"/>
    <w:rsid w:val="0088060C"/>
    <w:rsid w:val="00881ECB"/>
    <w:rsid w:val="00883186"/>
    <w:rsid w:val="00887287"/>
    <w:rsid w:val="0089097C"/>
    <w:rsid w:val="00895C86"/>
    <w:rsid w:val="008A2027"/>
    <w:rsid w:val="008A247B"/>
    <w:rsid w:val="008C43D6"/>
    <w:rsid w:val="008D5AC5"/>
    <w:rsid w:val="008D6F11"/>
    <w:rsid w:val="008E3D29"/>
    <w:rsid w:val="008F78C1"/>
    <w:rsid w:val="009051E1"/>
    <w:rsid w:val="00912491"/>
    <w:rsid w:val="00921D1C"/>
    <w:rsid w:val="00935310"/>
    <w:rsid w:val="009362B0"/>
    <w:rsid w:val="009379CA"/>
    <w:rsid w:val="00940BCB"/>
    <w:rsid w:val="00941602"/>
    <w:rsid w:val="009523F3"/>
    <w:rsid w:val="009569BD"/>
    <w:rsid w:val="0095786D"/>
    <w:rsid w:val="00960382"/>
    <w:rsid w:val="00964524"/>
    <w:rsid w:val="0096669C"/>
    <w:rsid w:val="009677BF"/>
    <w:rsid w:val="00967D12"/>
    <w:rsid w:val="00970B3A"/>
    <w:rsid w:val="009712D6"/>
    <w:rsid w:val="009736E7"/>
    <w:rsid w:val="009768F3"/>
    <w:rsid w:val="00982C1B"/>
    <w:rsid w:val="00984B02"/>
    <w:rsid w:val="00985B6C"/>
    <w:rsid w:val="009942AA"/>
    <w:rsid w:val="00997702"/>
    <w:rsid w:val="009A014D"/>
    <w:rsid w:val="009A13FD"/>
    <w:rsid w:val="009A18FB"/>
    <w:rsid w:val="009A41EB"/>
    <w:rsid w:val="009A4F87"/>
    <w:rsid w:val="009A6D27"/>
    <w:rsid w:val="009B5CD3"/>
    <w:rsid w:val="009C29A8"/>
    <w:rsid w:val="009D1C64"/>
    <w:rsid w:val="009D7757"/>
    <w:rsid w:val="009E37A3"/>
    <w:rsid w:val="00A03AC2"/>
    <w:rsid w:val="00A05D02"/>
    <w:rsid w:val="00A07656"/>
    <w:rsid w:val="00A2331A"/>
    <w:rsid w:val="00A2486C"/>
    <w:rsid w:val="00A32F9B"/>
    <w:rsid w:val="00A5340D"/>
    <w:rsid w:val="00A56EE9"/>
    <w:rsid w:val="00A57F02"/>
    <w:rsid w:val="00A76FFE"/>
    <w:rsid w:val="00A906BE"/>
    <w:rsid w:val="00A92292"/>
    <w:rsid w:val="00AA7CBC"/>
    <w:rsid w:val="00AB01AD"/>
    <w:rsid w:val="00AB12FA"/>
    <w:rsid w:val="00AB26FC"/>
    <w:rsid w:val="00AB5B40"/>
    <w:rsid w:val="00AB5FBF"/>
    <w:rsid w:val="00AB67E0"/>
    <w:rsid w:val="00AB6874"/>
    <w:rsid w:val="00AC624F"/>
    <w:rsid w:val="00AC72CF"/>
    <w:rsid w:val="00AE568A"/>
    <w:rsid w:val="00AE5890"/>
    <w:rsid w:val="00AF66D4"/>
    <w:rsid w:val="00AF7862"/>
    <w:rsid w:val="00B113F2"/>
    <w:rsid w:val="00B122EF"/>
    <w:rsid w:val="00B1362D"/>
    <w:rsid w:val="00B213B1"/>
    <w:rsid w:val="00B25B86"/>
    <w:rsid w:val="00B2622F"/>
    <w:rsid w:val="00B455FA"/>
    <w:rsid w:val="00B47711"/>
    <w:rsid w:val="00B60B46"/>
    <w:rsid w:val="00B61852"/>
    <w:rsid w:val="00B741D0"/>
    <w:rsid w:val="00B755BA"/>
    <w:rsid w:val="00B801C8"/>
    <w:rsid w:val="00B80D82"/>
    <w:rsid w:val="00B8196B"/>
    <w:rsid w:val="00B82490"/>
    <w:rsid w:val="00B838EE"/>
    <w:rsid w:val="00B83FDA"/>
    <w:rsid w:val="00B847F6"/>
    <w:rsid w:val="00B84855"/>
    <w:rsid w:val="00B85A48"/>
    <w:rsid w:val="00B94D2C"/>
    <w:rsid w:val="00BA037A"/>
    <w:rsid w:val="00BA1E0D"/>
    <w:rsid w:val="00BA1F6E"/>
    <w:rsid w:val="00BA4011"/>
    <w:rsid w:val="00BA4E89"/>
    <w:rsid w:val="00BB23A3"/>
    <w:rsid w:val="00BB7685"/>
    <w:rsid w:val="00BC0BAB"/>
    <w:rsid w:val="00BC5521"/>
    <w:rsid w:val="00BC5EA7"/>
    <w:rsid w:val="00BC777D"/>
    <w:rsid w:val="00BD0A12"/>
    <w:rsid w:val="00BD0A36"/>
    <w:rsid w:val="00BD0E10"/>
    <w:rsid w:val="00BD5930"/>
    <w:rsid w:val="00BD5B62"/>
    <w:rsid w:val="00BD7C98"/>
    <w:rsid w:val="00BE4CB3"/>
    <w:rsid w:val="00BE644F"/>
    <w:rsid w:val="00BE7953"/>
    <w:rsid w:val="00BF67FC"/>
    <w:rsid w:val="00BF76D1"/>
    <w:rsid w:val="00C00D2D"/>
    <w:rsid w:val="00C071F0"/>
    <w:rsid w:val="00C15CB4"/>
    <w:rsid w:val="00C16369"/>
    <w:rsid w:val="00C215F2"/>
    <w:rsid w:val="00C273C1"/>
    <w:rsid w:val="00C349DB"/>
    <w:rsid w:val="00C354E0"/>
    <w:rsid w:val="00C35C91"/>
    <w:rsid w:val="00C4529B"/>
    <w:rsid w:val="00C51AF2"/>
    <w:rsid w:val="00C611B6"/>
    <w:rsid w:val="00C61DA1"/>
    <w:rsid w:val="00C65F3D"/>
    <w:rsid w:val="00C67EBF"/>
    <w:rsid w:val="00C74D88"/>
    <w:rsid w:val="00C80562"/>
    <w:rsid w:val="00C820E3"/>
    <w:rsid w:val="00C87299"/>
    <w:rsid w:val="00C90055"/>
    <w:rsid w:val="00C90AE2"/>
    <w:rsid w:val="00CA73C9"/>
    <w:rsid w:val="00CB3E2B"/>
    <w:rsid w:val="00CC3C14"/>
    <w:rsid w:val="00CD2F2E"/>
    <w:rsid w:val="00CD4658"/>
    <w:rsid w:val="00CE451F"/>
    <w:rsid w:val="00CF5467"/>
    <w:rsid w:val="00CF7739"/>
    <w:rsid w:val="00D042A5"/>
    <w:rsid w:val="00D07653"/>
    <w:rsid w:val="00D141E0"/>
    <w:rsid w:val="00D2552C"/>
    <w:rsid w:val="00D2636F"/>
    <w:rsid w:val="00D40C77"/>
    <w:rsid w:val="00D42CCF"/>
    <w:rsid w:val="00D45554"/>
    <w:rsid w:val="00D51733"/>
    <w:rsid w:val="00D517D7"/>
    <w:rsid w:val="00D51DD9"/>
    <w:rsid w:val="00D53B68"/>
    <w:rsid w:val="00D5421C"/>
    <w:rsid w:val="00D60E72"/>
    <w:rsid w:val="00D61A20"/>
    <w:rsid w:val="00D63982"/>
    <w:rsid w:val="00D64C1A"/>
    <w:rsid w:val="00D707DC"/>
    <w:rsid w:val="00D94F03"/>
    <w:rsid w:val="00DA3AE6"/>
    <w:rsid w:val="00DA5A65"/>
    <w:rsid w:val="00DA6145"/>
    <w:rsid w:val="00DB3F16"/>
    <w:rsid w:val="00DC2020"/>
    <w:rsid w:val="00DC4F4A"/>
    <w:rsid w:val="00DD1956"/>
    <w:rsid w:val="00DD3366"/>
    <w:rsid w:val="00DD4AFB"/>
    <w:rsid w:val="00DD5A39"/>
    <w:rsid w:val="00DE25D8"/>
    <w:rsid w:val="00DE7ABE"/>
    <w:rsid w:val="00DF2BD7"/>
    <w:rsid w:val="00E004EA"/>
    <w:rsid w:val="00E067E5"/>
    <w:rsid w:val="00E1225C"/>
    <w:rsid w:val="00E20E79"/>
    <w:rsid w:val="00E238A7"/>
    <w:rsid w:val="00E25DB2"/>
    <w:rsid w:val="00E350A2"/>
    <w:rsid w:val="00E35B1C"/>
    <w:rsid w:val="00E41163"/>
    <w:rsid w:val="00E4353A"/>
    <w:rsid w:val="00E447B1"/>
    <w:rsid w:val="00E46AD1"/>
    <w:rsid w:val="00E5145C"/>
    <w:rsid w:val="00E60AF9"/>
    <w:rsid w:val="00E94B66"/>
    <w:rsid w:val="00EA009E"/>
    <w:rsid w:val="00EA122F"/>
    <w:rsid w:val="00EA7535"/>
    <w:rsid w:val="00EB14EF"/>
    <w:rsid w:val="00EB3913"/>
    <w:rsid w:val="00EB3962"/>
    <w:rsid w:val="00EC54A9"/>
    <w:rsid w:val="00ED468F"/>
    <w:rsid w:val="00EE38F3"/>
    <w:rsid w:val="00EE3E8F"/>
    <w:rsid w:val="00EF6441"/>
    <w:rsid w:val="00EF6B49"/>
    <w:rsid w:val="00F0483A"/>
    <w:rsid w:val="00F14336"/>
    <w:rsid w:val="00F20754"/>
    <w:rsid w:val="00F23A9E"/>
    <w:rsid w:val="00F246AC"/>
    <w:rsid w:val="00F31C72"/>
    <w:rsid w:val="00F34272"/>
    <w:rsid w:val="00F43639"/>
    <w:rsid w:val="00F53AD3"/>
    <w:rsid w:val="00F542C2"/>
    <w:rsid w:val="00F676CB"/>
    <w:rsid w:val="00F71B62"/>
    <w:rsid w:val="00F8097C"/>
    <w:rsid w:val="00F8138D"/>
    <w:rsid w:val="00F828F9"/>
    <w:rsid w:val="00F834D1"/>
    <w:rsid w:val="00F8642C"/>
    <w:rsid w:val="00F91BD2"/>
    <w:rsid w:val="00F94859"/>
    <w:rsid w:val="00FA42DC"/>
    <w:rsid w:val="00FB296F"/>
    <w:rsid w:val="00FC2940"/>
    <w:rsid w:val="00FC348B"/>
    <w:rsid w:val="00FC419B"/>
    <w:rsid w:val="00FD2326"/>
    <w:rsid w:val="00FD3B8A"/>
    <w:rsid w:val="00FD5F65"/>
    <w:rsid w:val="00FE39BB"/>
    <w:rsid w:val="00FF02D2"/>
    <w:rsid w:val="00FF16BE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D2CC2"/>
  <w15:docId w15:val="{22E1AE1A-0246-4BDA-8946-05C7509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29A8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123C"/>
    <w:pPr>
      <w:keepNext/>
      <w:ind w:left="5670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47123C"/>
    <w:pPr>
      <w:keepNext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47123C"/>
    <w:pPr>
      <w:keepNext/>
      <w:ind w:right="-212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9379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9379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locked/>
    <w:rsid w:val="009379CA"/>
    <w:rPr>
      <w:rFonts w:ascii="Calibri" w:hAnsi="Calibri" w:cs="Times New Roman"/>
      <w:b/>
      <w:bCs/>
      <w:sz w:val="28"/>
      <w:szCs w:val="28"/>
    </w:rPr>
  </w:style>
  <w:style w:type="character" w:customStyle="1" w:styleId="Carattere">
    <w:name w:val="Carattere"/>
    <w:rsid w:val="0047123C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7">
    <w:name w:val="Carattere7"/>
    <w:rsid w:val="0047123C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6">
    <w:name w:val="Carattere6"/>
    <w:rsid w:val="0047123C"/>
    <w:rPr>
      <w:rFonts w:ascii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7123C"/>
    <w:pPr>
      <w:tabs>
        <w:tab w:val="left" w:pos="397"/>
      </w:tabs>
      <w:spacing w:line="240" w:lineRule="exact"/>
      <w:ind w:left="680" w:right="567" w:hanging="680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47123C"/>
    <w:pPr>
      <w:tabs>
        <w:tab w:val="left" w:pos="397"/>
      </w:tabs>
      <w:spacing w:line="240" w:lineRule="atLeast"/>
      <w:ind w:right="567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9379CA"/>
    <w:rPr>
      <w:rFonts w:ascii="Times New Roman" w:hAnsi="Times New Roman" w:cs="Times New Roman"/>
      <w:sz w:val="24"/>
      <w:szCs w:val="24"/>
    </w:rPr>
  </w:style>
  <w:style w:type="character" w:customStyle="1" w:styleId="Carattere5">
    <w:name w:val="Carattere5"/>
    <w:semiHidden/>
    <w:rsid w:val="0047123C"/>
    <w:rPr>
      <w:rFonts w:ascii="Arial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7123C"/>
    <w:rPr>
      <w:b/>
      <w:szCs w:val="20"/>
    </w:rPr>
  </w:style>
  <w:style w:type="character" w:customStyle="1" w:styleId="SottotitoloCarattere">
    <w:name w:val="Sottotitolo Carattere"/>
    <w:link w:val="Sottotitolo"/>
    <w:locked/>
    <w:rsid w:val="009379CA"/>
    <w:rPr>
      <w:rFonts w:ascii="Cambria" w:hAnsi="Cambria" w:cs="Times New Roman"/>
      <w:sz w:val="24"/>
      <w:szCs w:val="24"/>
    </w:rPr>
  </w:style>
  <w:style w:type="character" w:customStyle="1" w:styleId="Carattere4">
    <w:name w:val="Carattere4"/>
    <w:rsid w:val="0047123C"/>
    <w:rPr>
      <w:rFonts w:ascii="Arial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7123C"/>
    <w:rPr>
      <w:b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9379CA"/>
    <w:rPr>
      <w:rFonts w:ascii="Times New Roman" w:hAnsi="Times New Roman" w:cs="Times New Roman"/>
      <w:sz w:val="16"/>
      <w:szCs w:val="16"/>
    </w:rPr>
  </w:style>
  <w:style w:type="character" w:customStyle="1" w:styleId="Carattere3">
    <w:name w:val="Carattere3"/>
    <w:semiHidden/>
    <w:rsid w:val="0047123C"/>
    <w:rPr>
      <w:rFonts w:ascii="Arial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7123C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9379CA"/>
    <w:rPr>
      <w:rFonts w:ascii="Times New Roman" w:hAnsi="Times New Roman" w:cs="Times New Roman"/>
      <w:sz w:val="24"/>
      <w:szCs w:val="24"/>
    </w:rPr>
  </w:style>
  <w:style w:type="character" w:customStyle="1" w:styleId="Carattere2">
    <w:name w:val="Carattere2"/>
    <w:semiHidden/>
    <w:rsid w:val="0047123C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7123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9379CA"/>
    <w:rPr>
      <w:rFonts w:ascii="Times New Roman" w:hAnsi="Times New Roman" w:cs="Times New Roman"/>
      <w:sz w:val="24"/>
      <w:szCs w:val="24"/>
    </w:rPr>
  </w:style>
  <w:style w:type="character" w:customStyle="1" w:styleId="Carattere1">
    <w:name w:val="Carattere1"/>
    <w:semiHidden/>
    <w:rsid w:val="0047123C"/>
    <w:rPr>
      <w:rFonts w:ascii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6E08FB"/>
    <w:pPr>
      <w:pBdr>
        <w:bottom w:val="single" w:sz="6" w:space="1" w:color="auto"/>
      </w:pBdr>
      <w:jc w:val="center"/>
    </w:pPr>
    <w:rPr>
      <w:b/>
      <w:color w:val="000000" w:themeColor="text1"/>
      <w:szCs w:val="20"/>
    </w:rPr>
  </w:style>
  <w:style w:type="paragraph" w:styleId="Testofumetto">
    <w:name w:val="Balloon Text"/>
    <w:basedOn w:val="Normale"/>
    <w:link w:val="TestofumettoCarattere"/>
    <w:rsid w:val="005A79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A79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locked/>
    <w:rsid w:val="0080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052CF"/>
    <w:rPr>
      <w:color w:val="808080"/>
    </w:rPr>
  </w:style>
  <w:style w:type="character" w:styleId="Enfasidelicata">
    <w:name w:val="Subtle Emphasis"/>
    <w:uiPriority w:val="19"/>
    <w:qFormat/>
    <w:rsid w:val="009C29A8"/>
    <w:rPr>
      <w:i/>
      <w:iCs/>
      <w:color w:val="808080"/>
    </w:rPr>
  </w:style>
  <w:style w:type="character" w:styleId="Enfasicorsivo">
    <w:name w:val="Emphasis"/>
    <w:uiPriority w:val="20"/>
    <w:qFormat/>
    <w:locked/>
    <w:rsid w:val="009C29A8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A1CE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A1C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A1CED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A1C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A1CED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89097C"/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97C"/>
    <w:rPr>
      <w:rFonts w:ascii="Arial" w:hAnsi="Arial"/>
      <w:sz w:val="16"/>
    </w:rPr>
  </w:style>
  <w:style w:type="character" w:styleId="Rimandonotaapidipagina">
    <w:name w:val="footnote reference"/>
    <w:basedOn w:val="Carpredefinitoparagrafo"/>
    <w:unhideWhenUsed/>
    <w:rsid w:val="007A37A8"/>
    <w:rPr>
      <w:vertAlign w:val="superscript"/>
    </w:rPr>
  </w:style>
  <w:style w:type="paragraph" w:customStyle="1" w:styleId="Default">
    <w:name w:val="Default"/>
    <w:rsid w:val="00D61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unhideWhenUsed/>
    <w:rsid w:val="0072170D"/>
    <w:rPr>
      <w:rFonts w:ascii="Verdana" w:hAnsi="Verdan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170D"/>
    <w:rPr>
      <w:rFonts w:ascii="Verdana" w:hAnsi="Verdana"/>
    </w:rPr>
  </w:style>
  <w:style w:type="character" w:styleId="Rimandonotadichiusura">
    <w:name w:val="endnote reference"/>
    <w:semiHidden/>
    <w:unhideWhenUsed/>
    <w:rsid w:val="0072170D"/>
    <w:rPr>
      <w:vertAlign w:val="superscript"/>
    </w:rPr>
  </w:style>
  <w:style w:type="character" w:styleId="Collegamentoipertestuale">
    <w:name w:val="Hyperlink"/>
    <w:rsid w:val="0088060C"/>
    <w:rPr>
      <w:rFonts w:ascii="Verdana" w:hAnsi="Verdana"/>
      <w:color w:val="0000FF"/>
      <w:u w:val="single"/>
    </w:rPr>
  </w:style>
  <w:style w:type="paragraph" w:customStyle="1" w:styleId="elencopuntato">
    <w:name w:val="elenco puntato"/>
    <w:basedOn w:val="Normale"/>
    <w:link w:val="elencopuntatoCarattere"/>
    <w:qFormat/>
    <w:rsid w:val="0088060C"/>
    <w:pPr>
      <w:numPr>
        <w:numId w:val="5"/>
      </w:numPr>
    </w:pPr>
    <w:rPr>
      <w:rFonts w:ascii="Verdana" w:hAnsi="Verdana"/>
      <w:sz w:val="20"/>
      <w:szCs w:val="20"/>
      <w:lang w:val="x-none" w:eastAsia="x-none"/>
    </w:rPr>
  </w:style>
  <w:style w:type="character" w:customStyle="1" w:styleId="elencopuntatoCarattere">
    <w:name w:val="elenco puntato Carattere"/>
    <w:link w:val="elencopuntato"/>
    <w:rsid w:val="0088060C"/>
    <w:rPr>
      <w:rFonts w:ascii="Verdana" w:hAnsi="Verdana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87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D2C"/>
    <w:rPr>
      <w:rFonts w:ascii="Arial" w:hAnsi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3503ED"/>
    <w:pPr>
      <w:ind w:left="720"/>
      <w:contextualSpacing/>
    </w:pPr>
  </w:style>
  <w:style w:type="paragraph" w:styleId="Revisione">
    <w:name w:val="Revision"/>
    <w:hidden/>
    <w:uiPriority w:val="99"/>
    <w:semiHidden/>
    <w:rsid w:val="00AB5FBF"/>
    <w:rPr>
      <w:rFonts w:ascii="Arial" w:hAnsi="Arial"/>
      <w:sz w:val="22"/>
      <w:szCs w:val="24"/>
    </w:rPr>
  </w:style>
  <w:style w:type="table" w:customStyle="1" w:styleId="Grigliatabella1">
    <w:name w:val="Griglia tabella1"/>
    <w:basedOn w:val="Tabellanormale"/>
    <w:next w:val="Grigliatabella"/>
    <w:rsid w:val="002C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next w:val="Tabellagriglia1chiara"/>
    <w:uiPriority w:val="46"/>
    <w:rsid w:val="002C1E7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C1E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OneDrive\Documents\Annalisa\Modulo%20per%20richiesta%20parere%20Comitato%20Bioetica%20-%20Word%202016,%202013,%2020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D83C76304E143B6835ABC6F7374D5" ma:contentTypeVersion="13" ma:contentTypeDescription="Create a new document." ma:contentTypeScope="" ma:versionID="c8496dd4a2f5af7381c6ca67dea37b78">
  <xsd:schema xmlns:xsd="http://www.w3.org/2001/XMLSchema" xmlns:xs="http://www.w3.org/2001/XMLSchema" xmlns:p="http://schemas.microsoft.com/office/2006/metadata/properties" xmlns:ns3="ed9bed9d-2747-46cd-b650-8ab7ae20b357" xmlns:ns4="b857548b-2f2a-4cc4-99c3-237ed08f4783" targetNamespace="http://schemas.microsoft.com/office/2006/metadata/properties" ma:root="true" ma:fieldsID="d7e3f1d6444ca25612624ba22d6b23a5" ns3:_="" ns4:_="">
    <xsd:import namespace="ed9bed9d-2747-46cd-b650-8ab7ae20b357"/>
    <xsd:import namespace="b857548b-2f2a-4cc4-99c3-237ed08f47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ed9d-2747-46cd-b650-8ab7ae20b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7548b-2f2a-4cc4-99c3-237ed08f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66661-122E-4E94-8018-65690F79F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91ABA-2961-4F91-AC93-16B6235A6D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F33EF-F5B4-4DCB-9070-5B8D6015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bed9d-2747-46cd-b650-8ab7ae20b357"/>
    <ds:schemaRef ds:uri="b857548b-2f2a-4cc4-99c3-237ed08f4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43C0D-F636-4545-A023-F155FEA09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richiesta parere Comitato Bioetica - Word 2016, 2013, 2010.dotx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bioetica</vt:lpstr>
      <vt:lpstr>Scheda bioetica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bioetica</dc:title>
  <dc:creator>michele</dc:creator>
  <cp:lastModifiedBy>Blagovesta Guetova</cp:lastModifiedBy>
  <cp:revision>3</cp:revision>
  <cp:lastPrinted>2023-02-24T09:54:00Z</cp:lastPrinted>
  <dcterms:created xsi:type="dcterms:W3CDTF">2023-05-02T08:49:00Z</dcterms:created>
  <dcterms:modified xsi:type="dcterms:W3CDTF">2023-05-02T10:32:00Z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0x010100624D83C76304E143B6835ABC6F7374D5</vt:lpwstr>
  </property>
  <property fmtid="{D5CDD505-2E9C-101B-9397-08002B2CF9AE}" pid="3" name="AnnoRedazione">
    <vt:lpwstr>2013</vt:lpwstr>
  </property>
  <property fmtid="{D5CDD505-2E9C-101B-9397-08002B2CF9AE}" pid="4" name="AutoreDoc">
    <vt:lpwstr>SF</vt:lpwstr>
  </property>
  <property fmtid="{D5CDD505-2E9C-101B-9397-08002B2CF9AE}" pid="5" name="AbstractO">
    <vt:lpwstr>Scheda bioetica</vt:lpwstr>
  </property>
  <property fmtid="{D5CDD505-2E9C-101B-9397-08002B2CF9AE}" pid="6" name="StatoDoc">
    <vt:lpwstr>Definitivo</vt:lpwstr>
  </property>
  <property fmtid="{D5CDD505-2E9C-101B-9397-08002B2CF9AE}" pid="7" name="ResponsabileF">
    <vt:lpwstr/>
  </property>
</Properties>
</file>